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BD" w:rsidRDefault="002343BD" w:rsidP="002343BD">
      <w:pPr>
        <w:jc w:val="center"/>
        <w:rPr>
          <w:b/>
          <w:sz w:val="28"/>
          <w:szCs w:val="28"/>
        </w:rPr>
      </w:pPr>
    </w:p>
    <w:p w:rsidR="002343BD" w:rsidRPr="00A3100F" w:rsidRDefault="002343BD" w:rsidP="002343BD">
      <w:pPr>
        <w:ind w:right="-284"/>
        <w:jc w:val="center"/>
        <w:rPr>
          <w:b/>
          <w:sz w:val="28"/>
          <w:szCs w:val="28"/>
        </w:rPr>
      </w:pPr>
      <w:r w:rsidRPr="00A3100F">
        <w:rPr>
          <w:b/>
          <w:sz w:val="28"/>
          <w:szCs w:val="28"/>
        </w:rPr>
        <w:t>Erzi</w:t>
      </w:r>
      <w:r w:rsidR="00E55029">
        <w:rPr>
          <w:b/>
          <w:sz w:val="28"/>
          <w:szCs w:val="28"/>
        </w:rPr>
        <w:t>ehungsbeauftragung nach § 1 Absatz</w:t>
      </w:r>
      <w:r w:rsidRPr="00A3100F">
        <w:rPr>
          <w:b/>
          <w:sz w:val="28"/>
          <w:szCs w:val="28"/>
        </w:rPr>
        <w:t xml:space="preserve"> 1 Nr. 4 Ju</w:t>
      </w:r>
      <w:r>
        <w:rPr>
          <w:b/>
          <w:sz w:val="28"/>
          <w:szCs w:val="28"/>
        </w:rPr>
        <w:t>gendschutzgesetz</w:t>
      </w:r>
    </w:p>
    <w:p w:rsidR="002343BD" w:rsidRDefault="002343BD" w:rsidP="002343BD">
      <w:pPr>
        <w:rPr>
          <w:b/>
          <w:sz w:val="24"/>
          <w:szCs w:val="24"/>
        </w:rPr>
      </w:pPr>
    </w:p>
    <w:p w:rsidR="002343BD" w:rsidRPr="003131D9" w:rsidRDefault="002343BD" w:rsidP="002343BD">
      <w:pPr>
        <w:rPr>
          <w:b/>
          <w:sz w:val="24"/>
          <w:szCs w:val="24"/>
        </w:rPr>
      </w:pPr>
      <w:r w:rsidRPr="003131D9">
        <w:rPr>
          <w:b/>
          <w:sz w:val="24"/>
          <w:szCs w:val="24"/>
        </w:rPr>
        <w:t>Der</w:t>
      </w:r>
      <w:r>
        <w:rPr>
          <w:b/>
          <w:sz w:val="24"/>
          <w:szCs w:val="24"/>
        </w:rPr>
        <w:t>/die</w:t>
      </w:r>
      <w:r w:rsidRPr="003131D9">
        <w:rPr>
          <w:b/>
          <w:sz w:val="24"/>
          <w:szCs w:val="24"/>
        </w:rPr>
        <w:t xml:space="preserve"> Erziehungsberechtigte (meist Elternteil)</w:t>
      </w:r>
    </w:p>
    <w:p w:rsidR="002A599F" w:rsidRDefault="005759E1">
      <w:r w:rsidRPr="00D77CE4">
        <w:t>Vorname:</w:t>
      </w:r>
      <w:r>
        <w:t xml:space="preserve"> </w:t>
      </w:r>
      <w:r w:rsidR="00494650">
        <w:object w:dxaOrig="22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8pt" o:ole="">
            <v:imagedata r:id="rId6" o:title=""/>
          </v:shape>
          <w:control r:id="rId7" w:name="TextBox1" w:shapeid="_x0000_i1057"/>
        </w:object>
      </w:r>
      <w:r w:rsidR="00494650">
        <w:t xml:space="preserve">, Name: </w:t>
      </w:r>
      <w:r w:rsidR="00494650">
        <w:object w:dxaOrig="2250" w:dyaOrig="360">
          <v:shape id="_x0000_i1042" type="#_x0000_t75" style="width:142.5pt;height:18pt" o:ole="">
            <v:imagedata r:id="rId8" o:title=""/>
          </v:shape>
          <w:control r:id="rId9" w:name="TextBox2" w:shapeid="_x0000_i1042"/>
        </w:object>
      </w:r>
      <w:r w:rsidR="00494650">
        <w:t xml:space="preserve">, Geburtsdatum: </w:t>
      </w:r>
      <w:r w:rsidR="00494650">
        <w:object w:dxaOrig="2250" w:dyaOrig="360">
          <v:shape id="_x0000_i1043" type="#_x0000_t75" style="width:69pt;height:18pt" o:ole="">
            <v:imagedata r:id="rId10" o:title=""/>
          </v:shape>
          <w:control r:id="rId11" w:name="TextBox3" w:shapeid="_x0000_i1043"/>
        </w:object>
      </w:r>
    </w:p>
    <w:p w:rsidR="00494650" w:rsidRDefault="00494650">
      <w:r>
        <w:rPr>
          <w:sz w:val="24"/>
          <w:szCs w:val="24"/>
        </w:rPr>
        <w:t>Adresse:</w:t>
      </w:r>
      <w:r w:rsidR="00B15BBE">
        <w:rPr>
          <w:sz w:val="24"/>
          <w:szCs w:val="24"/>
        </w:rPr>
        <w:t xml:space="preserve"> </w:t>
      </w:r>
      <w:r>
        <w:rPr>
          <w:sz w:val="24"/>
          <w:szCs w:val="24"/>
        </w:rPr>
        <w:object w:dxaOrig="2250" w:dyaOrig="360">
          <v:shape id="_x0000_i1044" type="#_x0000_t75" style="width:255pt;height:18pt" o:ole="">
            <v:imagedata r:id="rId12" o:title=""/>
          </v:shape>
          <w:control r:id="rId13" w:name="TextBox4" w:shapeid="_x0000_i1044"/>
        </w:object>
      </w:r>
      <w:r>
        <w:rPr>
          <w:sz w:val="24"/>
          <w:szCs w:val="24"/>
        </w:rPr>
        <w:t xml:space="preserve">, Tel./Mobil: </w:t>
      </w:r>
      <w:r>
        <w:object w:dxaOrig="2250" w:dyaOrig="360">
          <v:shape id="_x0000_i1045" type="#_x0000_t75" style="width:123.75pt;height:18pt" o:ole="">
            <v:imagedata r:id="rId14" o:title=""/>
          </v:shape>
          <w:control r:id="rId15" w:name="TextBox31" w:shapeid="_x0000_i1045"/>
        </w:object>
      </w:r>
    </w:p>
    <w:p w:rsidR="00651B22" w:rsidRPr="00B4066D" w:rsidRDefault="00651B22" w:rsidP="00651B22">
      <w:r w:rsidRPr="00B4066D">
        <w:t>ü</w:t>
      </w:r>
      <w:r w:rsidR="00EB49BF">
        <w:t>berträgt gemäß § 1 Absatz</w:t>
      </w:r>
      <w:r w:rsidRPr="00B4066D">
        <w:t xml:space="preserve"> 1 Nr. 4 Jugendschutzgesetz die Erziehungspflichten für seine</w:t>
      </w:r>
      <w:r w:rsidR="00E55029">
        <w:t xml:space="preserve">/ihre minderjährige Tochter bzw. </w:t>
      </w:r>
      <w:r w:rsidRPr="00B4066D">
        <w:t>seinen</w:t>
      </w:r>
      <w:r w:rsidR="00E55029">
        <w:t>/ihren</w:t>
      </w:r>
      <w:r w:rsidRPr="00B4066D">
        <w:t xml:space="preserve"> minderjährigen Sohn:</w:t>
      </w:r>
    </w:p>
    <w:p w:rsidR="00651B22" w:rsidRPr="00B4066D" w:rsidRDefault="00651B22" w:rsidP="00651B22">
      <w:pPr>
        <w:rPr>
          <w:b/>
        </w:rPr>
      </w:pPr>
      <w:r w:rsidRPr="00B4066D">
        <w:rPr>
          <w:b/>
        </w:rPr>
        <w:t>Kind/Jugendlicher</w:t>
      </w:r>
    </w:p>
    <w:p w:rsidR="00651B22" w:rsidRDefault="00651B22" w:rsidP="00651B22">
      <w:r w:rsidRPr="00D77CE4">
        <w:t>Vorname:</w:t>
      </w:r>
      <w:r>
        <w:t xml:space="preserve"> </w:t>
      </w:r>
      <w:r>
        <w:object w:dxaOrig="2250" w:dyaOrig="360">
          <v:shape id="_x0000_i1046" type="#_x0000_t75" style="width:112.5pt;height:18pt" o:ole="">
            <v:imagedata r:id="rId6" o:title=""/>
          </v:shape>
          <w:control r:id="rId16" w:name="TextBox11" w:shapeid="_x0000_i1046"/>
        </w:object>
      </w:r>
      <w:r>
        <w:t xml:space="preserve">, Name: </w:t>
      </w:r>
      <w:r>
        <w:object w:dxaOrig="2250" w:dyaOrig="360">
          <v:shape id="_x0000_i1047" type="#_x0000_t75" style="width:142.5pt;height:18pt" o:ole="">
            <v:imagedata r:id="rId8" o:title=""/>
          </v:shape>
          <w:control r:id="rId17" w:name="TextBox21" w:shapeid="_x0000_i1047"/>
        </w:object>
      </w:r>
      <w:r>
        <w:t xml:space="preserve">, Geburtsdatum: </w:t>
      </w:r>
      <w:r>
        <w:object w:dxaOrig="2250" w:dyaOrig="360">
          <v:shape id="_x0000_i1048" type="#_x0000_t75" style="width:69pt;height:18pt" o:ole="">
            <v:imagedata r:id="rId10" o:title=""/>
          </v:shape>
          <w:control r:id="rId18" w:name="TextBox32" w:shapeid="_x0000_i1048"/>
        </w:object>
      </w:r>
    </w:p>
    <w:p w:rsidR="00651B22" w:rsidRPr="00B4066D" w:rsidRDefault="00651B22" w:rsidP="00651B22">
      <w:r w:rsidRPr="00B4066D">
        <w:t>für den Aufenth</w:t>
      </w:r>
      <w:r w:rsidR="008A6E0C">
        <w:t>alt bei folgender Veranstaltung</w:t>
      </w:r>
    </w:p>
    <w:p w:rsidR="00651B22" w:rsidRPr="00B4066D" w:rsidRDefault="00651B22" w:rsidP="00651B22">
      <w:pPr>
        <w:rPr>
          <w:b/>
        </w:rPr>
      </w:pPr>
      <w:r w:rsidRPr="00B4066D">
        <w:rPr>
          <w:b/>
        </w:rPr>
        <w:t xml:space="preserve">Veranstaltung: </w:t>
      </w:r>
      <w:bookmarkStart w:id="0" w:name="_GoBack"/>
      <w:r w:rsidRPr="00B4066D">
        <w:object w:dxaOrig="2250" w:dyaOrig="360">
          <v:shape id="_x0000_i1058" type="#_x0000_t75" style="width:267.75pt;height:18pt" o:ole="">
            <v:imagedata r:id="rId19" o:title=""/>
          </v:shape>
          <w:control r:id="rId20" w:name="TextBox11422" w:shapeid="_x0000_i1058"/>
        </w:object>
      </w:r>
      <w:bookmarkEnd w:id="0"/>
      <w:r w:rsidRPr="00B4066D">
        <w:rPr>
          <w:b/>
        </w:rPr>
        <w:t>,</w:t>
      </w:r>
      <w:r>
        <w:rPr>
          <w:b/>
        </w:rPr>
        <w:t xml:space="preserve">              </w:t>
      </w:r>
      <w:r w:rsidRPr="00B4066D">
        <w:rPr>
          <w:b/>
        </w:rPr>
        <w:t xml:space="preserve"> Datum: </w:t>
      </w:r>
      <w:r w:rsidRPr="00B4066D">
        <w:object w:dxaOrig="2250" w:dyaOrig="360">
          <v:shape id="_x0000_i1050" type="#_x0000_t75" style="width:69.75pt;height:18pt" o:ole="">
            <v:imagedata r:id="rId21" o:title=""/>
          </v:shape>
          <w:control r:id="rId22" w:name="TextBox114221" w:shapeid="_x0000_i1050"/>
        </w:object>
      </w:r>
    </w:p>
    <w:p w:rsidR="00651B22" w:rsidRPr="00B4066D" w:rsidRDefault="00651B22" w:rsidP="00651B22">
      <w:pPr>
        <w:rPr>
          <w:b/>
        </w:rPr>
      </w:pPr>
      <w:r w:rsidRPr="00B4066D">
        <w:t xml:space="preserve">in der </w:t>
      </w:r>
      <w:r w:rsidRPr="00B4066D">
        <w:rPr>
          <w:b/>
        </w:rPr>
        <w:t>Stadthalle Osterholz-Scharmbeck a</w:t>
      </w:r>
      <w:r w:rsidRPr="00B4066D">
        <w:t xml:space="preserve">uf die nachfolgend genannte volljährige Begleitperson als </w:t>
      </w:r>
    </w:p>
    <w:p w:rsidR="00651B22" w:rsidRPr="00B4066D" w:rsidRDefault="00651B22" w:rsidP="00651B22">
      <w:pPr>
        <w:rPr>
          <w:b/>
        </w:rPr>
      </w:pPr>
      <w:r w:rsidRPr="00B4066D">
        <w:rPr>
          <w:b/>
        </w:rPr>
        <w:t>Erziehungsbeauftragte/r:</w:t>
      </w:r>
    </w:p>
    <w:p w:rsidR="00B15BBE" w:rsidRDefault="00B15BBE" w:rsidP="00B15BBE">
      <w:r w:rsidRPr="00D77CE4">
        <w:t>Vorname:</w:t>
      </w:r>
      <w:r>
        <w:t xml:space="preserve"> </w:t>
      </w:r>
      <w:r>
        <w:object w:dxaOrig="2250" w:dyaOrig="360">
          <v:shape id="_x0000_i1051" type="#_x0000_t75" style="width:112.5pt;height:18pt" o:ole="">
            <v:imagedata r:id="rId6" o:title=""/>
          </v:shape>
          <w:control r:id="rId23" w:name="TextBox12" w:shapeid="_x0000_i1051"/>
        </w:object>
      </w:r>
      <w:r>
        <w:t xml:space="preserve">, Name: </w:t>
      </w:r>
      <w:r>
        <w:object w:dxaOrig="2250" w:dyaOrig="360">
          <v:shape id="_x0000_i1052" type="#_x0000_t75" style="width:142.5pt;height:18pt" o:ole="">
            <v:imagedata r:id="rId8" o:title=""/>
          </v:shape>
          <w:control r:id="rId24" w:name="TextBox22" w:shapeid="_x0000_i1052"/>
        </w:object>
      </w:r>
      <w:r>
        <w:t xml:space="preserve">, Geburtsdatum: </w:t>
      </w:r>
      <w:r>
        <w:object w:dxaOrig="2250" w:dyaOrig="360">
          <v:shape id="_x0000_i1053" type="#_x0000_t75" style="width:69pt;height:18pt" o:ole="">
            <v:imagedata r:id="rId10" o:title=""/>
          </v:shape>
          <w:control r:id="rId25" w:name="TextBox33" w:shapeid="_x0000_i1053"/>
        </w:object>
      </w:r>
    </w:p>
    <w:p w:rsidR="00B15BBE" w:rsidRDefault="00B15BBE" w:rsidP="00B15BBE">
      <w:r>
        <w:rPr>
          <w:sz w:val="24"/>
          <w:szCs w:val="24"/>
        </w:rPr>
        <w:t xml:space="preserve">Adresse: </w:t>
      </w:r>
      <w:r>
        <w:rPr>
          <w:sz w:val="24"/>
          <w:szCs w:val="24"/>
        </w:rPr>
        <w:object w:dxaOrig="2250" w:dyaOrig="360">
          <v:shape id="_x0000_i1054" type="#_x0000_t75" style="width:255pt;height:18pt" o:ole="">
            <v:imagedata r:id="rId12" o:title=""/>
          </v:shape>
          <w:control r:id="rId26" w:name="TextBox41" w:shapeid="_x0000_i1054"/>
        </w:object>
      </w:r>
      <w:r>
        <w:rPr>
          <w:sz w:val="24"/>
          <w:szCs w:val="24"/>
        </w:rPr>
        <w:t xml:space="preserve">, Tel./Mobil: </w:t>
      </w:r>
      <w:r>
        <w:object w:dxaOrig="2250" w:dyaOrig="360">
          <v:shape id="_x0000_i1055" type="#_x0000_t75" style="width:123.75pt;height:18pt" o:ole="">
            <v:imagedata r:id="rId14" o:title=""/>
          </v:shape>
          <w:control r:id="rId27" w:name="TextBox311" w:shapeid="_x0000_i1055"/>
        </w:object>
      </w:r>
    </w:p>
    <w:p w:rsidR="00957E12" w:rsidRDefault="00957E12" w:rsidP="00957E12">
      <w:pPr>
        <w:rPr>
          <w:b/>
          <w:sz w:val="24"/>
          <w:szCs w:val="24"/>
        </w:rPr>
      </w:pPr>
      <w:r w:rsidRPr="00B15BBE">
        <w:rPr>
          <w:sz w:val="24"/>
          <w:szCs w:val="24"/>
        </w:rPr>
        <w:t>Datum:</w:t>
      </w:r>
      <w:r>
        <w:rPr>
          <w:b/>
          <w:sz w:val="24"/>
          <w:szCs w:val="24"/>
        </w:rPr>
        <w:t xml:space="preserve"> </w:t>
      </w:r>
      <w:r w:rsidR="00B15BBE">
        <w:rPr>
          <w:b/>
          <w:sz w:val="24"/>
          <w:szCs w:val="24"/>
        </w:rPr>
        <w:t xml:space="preserve">  </w:t>
      </w:r>
      <w:r w:rsidRPr="00B4066D">
        <w:object w:dxaOrig="2250" w:dyaOrig="360">
          <v:shape id="_x0000_i1056" type="#_x0000_t75" style="width:114.75pt;height:18pt" o:ole="">
            <v:imagedata r:id="rId28" o:title=""/>
          </v:shape>
          <w:control r:id="rId29" w:name="TextBox11611" w:shapeid="_x0000_i1056"/>
        </w:object>
      </w:r>
      <w:r>
        <w:rPr>
          <w:b/>
          <w:sz w:val="24"/>
          <w:szCs w:val="24"/>
        </w:rPr>
        <w:tab/>
      </w:r>
    </w:p>
    <w:p w:rsidR="00957E12" w:rsidRDefault="00957E12" w:rsidP="00957E12">
      <w:pPr>
        <w:rPr>
          <w:b/>
          <w:sz w:val="24"/>
          <w:szCs w:val="24"/>
        </w:rPr>
      </w:pPr>
    </w:p>
    <w:p w:rsidR="00957E12" w:rsidRDefault="00957E12" w:rsidP="00957E12">
      <w:pPr>
        <w:spacing w:after="0" w:line="240" w:lineRule="auto"/>
      </w:pPr>
      <w:r>
        <w:t>______________________________</w:t>
      </w:r>
      <w:r>
        <w:tab/>
      </w:r>
      <w:r>
        <w:tab/>
      </w:r>
      <w:r>
        <w:tab/>
      </w:r>
      <w:r>
        <w:tab/>
      </w:r>
      <w:r>
        <w:tab/>
        <w:t>______________________________</w:t>
      </w:r>
    </w:p>
    <w:p w:rsidR="00957E12" w:rsidRDefault="00957E12" w:rsidP="00957E12">
      <w:pPr>
        <w:spacing w:after="0" w:line="240" w:lineRule="auto"/>
      </w:pPr>
      <w:r w:rsidRPr="00C32AA0">
        <w:t>Unterschrift Erziehungsberechtigte/r</w:t>
      </w:r>
      <w:r w:rsidRPr="00C32AA0">
        <w:tab/>
      </w:r>
      <w:r>
        <w:tab/>
      </w:r>
      <w:r>
        <w:tab/>
      </w:r>
      <w:r>
        <w:tab/>
      </w:r>
      <w:r>
        <w:tab/>
      </w:r>
      <w:r w:rsidRPr="00C32AA0">
        <w:t>Unterschrift Erziehungsbeauftragte/r</w:t>
      </w:r>
    </w:p>
    <w:p w:rsidR="00957E12" w:rsidRDefault="00957E12" w:rsidP="00957E12">
      <w:pPr>
        <w:spacing w:after="0" w:line="240" w:lineRule="auto"/>
      </w:pPr>
    </w:p>
    <w:p w:rsidR="00957E12" w:rsidRPr="001C72B6" w:rsidRDefault="00E55029" w:rsidP="00957E12">
      <w:pPr>
        <w:spacing w:after="0" w:line="240" w:lineRule="auto"/>
        <w:rPr>
          <w:b/>
        </w:rPr>
      </w:pPr>
      <w:r>
        <w:rPr>
          <w:b/>
        </w:rPr>
        <w:t>B</w:t>
      </w:r>
      <w:r w:rsidR="00957E12" w:rsidRPr="001C72B6">
        <w:rPr>
          <w:b/>
        </w:rPr>
        <w:t xml:space="preserve">itte beachten: </w:t>
      </w:r>
    </w:p>
    <w:p w:rsidR="00957E12" w:rsidRPr="001C72B6" w:rsidRDefault="00957E12" w:rsidP="00957E12">
      <w:pPr>
        <w:spacing w:after="0" w:line="240" w:lineRule="auto"/>
        <w:jc w:val="both"/>
        <w:rPr>
          <w:sz w:val="20"/>
          <w:szCs w:val="20"/>
        </w:rPr>
      </w:pPr>
      <w:r w:rsidRPr="001C72B6">
        <w:rPr>
          <w:sz w:val="20"/>
          <w:szCs w:val="20"/>
        </w:rPr>
        <w:t>Die erziehungsbeauftragte Person muss volljährig und reif genug sein, dem minderjährigen Kind bzw. Jugendlichen verantwortungsvoll die notwendige Unterstützung bieten zu können. Sie darf während der Begleitung des/r Minderjährigen nicht unter Einfluss von Alkohol oder anderen Rauschmitteln stehen.</w:t>
      </w:r>
    </w:p>
    <w:p w:rsidR="00957E12" w:rsidRPr="001C72B6" w:rsidRDefault="00957E12" w:rsidP="00957E12">
      <w:pPr>
        <w:spacing w:after="0" w:line="240" w:lineRule="auto"/>
        <w:jc w:val="both"/>
        <w:rPr>
          <w:sz w:val="20"/>
          <w:szCs w:val="20"/>
        </w:rPr>
      </w:pPr>
    </w:p>
    <w:p w:rsidR="00EB49BF" w:rsidRDefault="00957E12" w:rsidP="00957E12">
      <w:pPr>
        <w:spacing w:after="0" w:line="240" w:lineRule="auto"/>
        <w:jc w:val="both"/>
        <w:rPr>
          <w:sz w:val="20"/>
          <w:szCs w:val="20"/>
        </w:rPr>
      </w:pPr>
      <w:r w:rsidRPr="001C72B6">
        <w:rPr>
          <w:sz w:val="20"/>
          <w:szCs w:val="20"/>
        </w:rPr>
        <w:t>Das Formular muss ausgefüllt und gültig unterschrieben sein (bitte 1 Kopie für den Veranstalter und 1 Kopie für die minderjährige Person). Beim Einlass zur Veranstaltung muss eine Kopie des Personalausweises der unterzeichnenden Erziehungsberechtigten vorgezeigt</w:t>
      </w:r>
      <w:r>
        <w:rPr>
          <w:sz w:val="20"/>
          <w:szCs w:val="20"/>
        </w:rPr>
        <w:t xml:space="preserve"> und </w:t>
      </w:r>
      <w:r w:rsidRPr="001C72B6">
        <w:rPr>
          <w:sz w:val="20"/>
          <w:szCs w:val="20"/>
        </w:rPr>
        <w:t>während der gesamt</w:t>
      </w:r>
      <w:r>
        <w:rPr>
          <w:sz w:val="20"/>
          <w:szCs w:val="20"/>
        </w:rPr>
        <w:t>en Dauer der Veranstaltung vom m</w:t>
      </w:r>
      <w:r w:rsidRPr="001C72B6">
        <w:rPr>
          <w:sz w:val="20"/>
          <w:szCs w:val="20"/>
        </w:rPr>
        <w:t xml:space="preserve">inderjährigen </w:t>
      </w:r>
      <w:r>
        <w:rPr>
          <w:sz w:val="20"/>
          <w:szCs w:val="20"/>
        </w:rPr>
        <w:t xml:space="preserve">Jugendlichen </w:t>
      </w:r>
      <w:r w:rsidRPr="001C72B6">
        <w:rPr>
          <w:sz w:val="20"/>
          <w:szCs w:val="20"/>
        </w:rPr>
        <w:t>mitgeführt</w:t>
      </w:r>
      <w:r>
        <w:rPr>
          <w:sz w:val="20"/>
          <w:szCs w:val="20"/>
        </w:rPr>
        <w:t xml:space="preserve"> werden, um diese dem Sicherheitspersonal </w:t>
      </w:r>
      <w:r w:rsidRPr="001C72B6">
        <w:rPr>
          <w:sz w:val="20"/>
          <w:szCs w:val="20"/>
        </w:rPr>
        <w:t xml:space="preserve">auf Verlangen </w:t>
      </w:r>
      <w:r>
        <w:rPr>
          <w:sz w:val="20"/>
          <w:szCs w:val="20"/>
        </w:rPr>
        <w:t xml:space="preserve">nochmals vorzeigen zu können. </w:t>
      </w:r>
      <w:r w:rsidRPr="001C72B6">
        <w:rPr>
          <w:sz w:val="20"/>
          <w:szCs w:val="20"/>
        </w:rPr>
        <w:t>Der/die Minderjährige sowie die erziehungsbeauftragte Person müssen sich durch ein offizielles Personaldokument ausweisen können. Die Stadtmarketing Osterholz-Scharmbeck GmbH als Betreiberin der Stadthalle OHZ behält sich das Recht vor, stichprobenartig die Erziehungsbeauftragung zu kontrollieren und gegebenenfalls den Zutritt trotz gültiger Eintrittskarte zu verwehren. Hierfür bitten wir um Verständnis.</w:t>
      </w:r>
      <w:r w:rsidR="00EB49BF">
        <w:rPr>
          <w:sz w:val="20"/>
          <w:szCs w:val="20"/>
        </w:rPr>
        <w:t xml:space="preserve"> </w:t>
      </w:r>
    </w:p>
    <w:p w:rsidR="00957E12" w:rsidRPr="001C72B6" w:rsidRDefault="00EB49BF" w:rsidP="00957E12">
      <w:pPr>
        <w:spacing w:after="0" w:line="240" w:lineRule="auto"/>
        <w:jc w:val="both"/>
        <w:rPr>
          <w:sz w:val="20"/>
          <w:szCs w:val="20"/>
        </w:rPr>
      </w:pPr>
      <w:r>
        <w:rPr>
          <w:sz w:val="20"/>
          <w:szCs w:val="20"/>
        </w:rPr>
        <w:t>Wir weisen ausdrücklich darauf hin, dass jede Urkundenfälschung zur Anzeige gebracht wird.</w:t>
      </w:r>
    </w:p>
    <w:sectPr w:rsidR="00957E12" w:rsidRPr="001C72B6" w:rsidSect="002343BD">
      <w:headerReference w:type="default" r:id="rId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0C" w:rsidRDefault="008A6E0C" w:rsidP="00265356">
      <w:pPr>
        <w:spacing w:after="0" w:line="240" w:lineRule="auto"/>
      </w:pPr>
      <w:r>
        <w:separator/>
      </w:r>
    </w:p>
  </w:endnote>
  <w:endnote w:type="continuationSeparator" w:id="0">
    <w:p w:rsidR="008A6E0C" w:rsidRDefault="008A6E0C" w:rsidP="0026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0C" w:rsidRDefault="008A6E0C" w:rsidP="00265356">
      <w:pPr>
        <w:spacing w:after="0" w:line="240" w:lineRule="auto"/>
      </w:pPr>
      <w:r>
        <w:separator/>
      </w:r>
    </w:p>
  </w:footnote>
  <w:footnote w:type="continuationSeparator" w:id="0">
    <w:p w:rsidR="008A6E0C" w:rsidRDefault="008A6E0C" w:rsidP="00265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BE" w:rsidRDefault="00B15BBE" w:rsidP="00494650">
    <w:pPr>
      <w:pStyle w:val="Kopfzeile"/>
      <w:tabs>
        <w:tab w:val="clear" w:pos="9072"/>
        <w:tab w:val="right" w:pos="9746"/>
      </w:tabs>
    </w:pPr>
    <w:r>
      <w:tab/>
    </w:r>
    <w:r>
      <w:tab/>
      <w:t xml:space="preserve">  </w:t>
    </w:r>
    <w:r>
      <w:rPr>
        <w:noProof/>
        <w:lang w:eastAsia="de-DE"/>
      </w:rPr>
      <w:drawing>
        <wp:inline distT="0" distB="0" distL="0" distR="0" wp14:anchorId="0B84FA25" wp14:editId="077D0A54">
          <wp:extent cx="1798558" cy="6348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rbig.bmp"/>
                  <pic:cNvPicPr/>
                </pic:nvPicPr>
                <pic:blipFill>
                  <a:blip r:embed="rId1">
                    <a:extLst>
                      <a:ext uri="{28A0092B-C50C-407E-A947-70E740481C1C}">
                        <a14:useLocalDpi xmlns:a14="http://schemas.microsoft.com/office/drawing/2010/main" val="0"/>
                      </a:ext>
                    </a:extLst>
                  </a:blip>
                  <a:stretch>
                    <a:fillRect/>
                  </a:stretch>
                </pic:blipFill>
                <pic:spPr>
                  <a:xfrm>
                    <a:off x="0" y="0"/>
                    <a:ext cx="1847173" cy="6519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forms" w:enforcement="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0C"/>
    <w:rsid w:val="00056059"/>
    <w:rsid w:val="002343BD"/>
    <w:rsid w:val="00265356"/>
    <w:rsid w:val="002A599F"/>
    <w:rsid w:val="003342BE"/>
    <w:rsid w:val="00494650"/>
    <w:rsid w:val="005622C5"/>
    <w:rsid w:val="005759E1"/>
    <w:rsid w:val="00651B22"/>
    <w:rsid w:val="008A6E0C"/>
    <w:rsid w:val="00957E12"/>
    <w:rsid w:val="00B15BBE"/>
    <w:rsid w:val="00C33024"/>
    <w:rsid w:val="00D24F6A"/>
    <w:rsid w:val="00DB177D"/>
    <w:rsid w:val="00E55029"/>
    <w:rsid w:val="00EB4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0556F-5C76-42FD-8902-12FBA30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43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53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356"/>
  </w:style>
  <w:style w:type="paragraph" w:styleId="Fuzeile">
    <w:name w:val="footer"/>
    <w:basedOn w:val="Standard"/>
    <w:link w:val="FuzeileZchn"/>
    <w:uiPriority w:val="99"/>
    <w:unhideWhenUsed/>
    <w:rsid w:val="002653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356"/>
  </w:style>
  <w:style w:type="paragraph" w:styleId="Sprechblasentext">
    <w:name w:val="Balloon Text"/>
    <w:basedOn w:val="Standard"/>
    <w:link w:val="SprechblasentextZchn"/>
    <w:uiPriority w:val="99"/>
    <w:semiHidden/>
    <w:unhideWhenUsed/>
    <w:rsid w:val="00EB49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4.xml"/><Relationship Id="rId3" Type="http://schemas.openxmlformats.org/officeDocument/2006/relationships/webSettings" Target="webSettings.xml"/><Relationship Id="rId21" Type="http://schemas.openxmlformats.org/officeDocument/2006/relationships/image" Target="media/image7.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control" Target="activeX/activeX13.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X:\Veranstaltungen\Internet\2017\Erziehungsbeauftragung\Original%20schreibgesch&#252;tzt\Formular_Erziehungsbeauftragung.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Formular_Erziehungsbeauftragung.dotx</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Cassel-Schneider, Christine</dc:creator>
  <cp:keywords/>
  <dc:description/>
  <cp:lastModifiedBy>Cassel-Schneider, Christine</cp:lastModifiedBy>
  <cp:revision>1</cp:revision>
  <cp:lastPrinted>2017-06-06T11:49:00Z</cp:lastPrinted>
  <dcterms:created xsi:type="dcterms:W3CDTF">2017-06-28T14:29:00Z</dcterms:created>
  <dcterms:modified xsi:type="dcterms:W3CDTF">2017-06-28T14:31:00Z</dcterms:modified>
</cp:coreProperties>
</file>